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A4" w:rsidRPr="00316823" w:rsidRDefault="00D245A4" w:rsidP="00316823">
      <w:pPr>
        <w:pStyle w:val="NoSpacing"/>
        <w:jc w:val="center"/>
        <w:rPr>
          <w:b/>
          <w:sz w:val="32"/>
        </w:rPr>
      </w:pPr>
      <w:r w:rsidRPr="00316823">
        <w:rPr>
          <w:b/>
          <w:sz w:val="32"/>
        </w:rPr>
        <w:t>Financieel overzicht diaconie Hervormde gemeente Een 2017</w:t>
      </w:r>
    </w:p>
    <w:p w:rsidR="00D245A4" w:rsidRDefault="00D245A4">
      <w:pPr>
        <w:rPr>
          <w:sz w:val="36"/>
          <w:szCs w:val="36"/>
        </w:rPr>
      </w:pPr>
    </w:p>
    <w:p w:rsidR="00D245A4" w:rsidRPr="00B86867" w:rsidRDefault="00D245A4" w:rsidP="009252BD">
      <w:pPr>
        <w:pStyle w:val="NoSpacing"/>
      </w:pPr>
      <w:r w:rsidRPr="00B86867">
        <w:t>Beginsaldo</w:t>
      </w:r>
      <w:r>
        <w:tab/>
      </w:r>
      <w:r w:rsidRPr="00B86867">
        <w:t>€</w:t>
      </w:r>
      <w:r>
        <w:t xml:space="preserve"> </w:t>
      </w:r>
      <w:r w:rsidRPr="00B86867">
        <w:t>1</w:t>
      </w:r>
      <w:r>
        <w:t>.</w:t>
      </w:r>
      <w:r w:rsidRPr="00B86867">
        <w:t>5</w:t>
      </w:r>
      <w:r>
        <w:t>12,78</w:t>
      </w:r>
      <w:r>
        <w:tab/>
      </w:r>
      <w:r>
        <w:tab/>
      </w:r>
      <w:r>
        <w:tab/>
      </w:r>
      <w:r w:rsidRPr="00B86867">
        <w:t>Hart voor Haiti (adoptiekind)</w:t>
      </w:r>
      <w:r>
        <w:tab/>
      </w:r>
      <w:r w:rsidRPr="00B86867">
        <w:t xml:space="preserve">   </w:t>
      </w:r>
      <w:r>
        <w:tab/>
      </w:r>
      <w:r w:rsidRPr="00B86867">
        <w:t>€</w:t>
      </w:r>
      <w:r>
        <w:t xml:space="preserve">    </w:t>
      </w:r>
      <w:r w:rsidRPr="00B86867">
        <w:t>163,32</w:t>
      </w:r>
    </w:p>
    <w:p w:rsidR="00D245A4" w:rsidRDefault="00D245A4" w:rsidP="00343D5C">
      <w:pPr>
        <w:pStyle w:val="NoSpacing"/>
      </w:pPr>
      <w:r w:rsidRPr="00B86867">
        <w:t>Collecten</w:t>
      </w:r>
      <w:r>
        <w:tab/>
      </w:r>
      <w:r w:rsidRPr="00B86867">
        <w:t>€</w:t>
      </w:r>
      <w:r>
        <w:t xml:space="preserve"> 1.841,83</w:t>
      </w:r>
      <w:r w:rsidRPr="00316823">
        <w:t xml:space="preserve"> </w:t>
      </w:r>
      <w:r>
        <w:tab/>
      </w:r>
      <w:r>
        <w:tab/>
      </w:r>
      <w:r>
        <w:tab/>
      </w:r>
      <w:r w:rsidRPr="00B86867">
        <w:t xml:space="preserve">Bankkosten                                             </w:t>
      </w:r>
      <w:r>
        <w:tab/>
      </w:r>
      <w:r w:rsidRPr="00B86867">
        <w:t>€</w:t>
      </w:r>
      <w:r>
        <w:t xml:space="preserve">    </w:t>
      </w:r>
      <w:r w:rsidRPr="00B86867">
        <w:t>1</w:t>
      </w:r>
      <w:r>
        <w:t>30,55</w:t>
      </w:r>
    </w:p>
    <w:p w:rsidR="00D245A4" w:rsidRPr="00B86867" w:rsidRDefault="00D245A4" w:rsidP="00343D5C">
      <w:pPr>
        <w:pStyle w:val="NoSpacing"/>
      </w:pPr>
      <w:r>
        <w:t>Collectebonnen</w:t>
      </w:r>
      <w:r>
        <w:tab/>
        <w:t>€ 1.057,95</w:t>
      </w:r>
      <w:r w:rsidRPr="00B86867">
        <w:t xml:space="preserve">           </w:t>
      </w:r>
      <w:r>
        <w:t xml:space="preserve">              </w:t>
      </w:r>
      <w:r w:rsidRPr="00B86867">
        <w:t xml:space="preserve">           </w:t>
      </w:r>
      <w:r>
        <w:tab/>
      </w:r>
      <w:r w:rsidRPr="00B86867">
        <w:t xml:space="preserve">Giften                                                         </w:t>
      </w:r>
      <w:r>
        <w:tab/>
      </w:r>
      <w:r w:rsidRPr="00B86867">
        <w:t>€</w:t>
      </w:r>
      <w:r>
        <w:t xml:space="preserve"> 1.090,00</w:t>
      </w:r>
    </w:p>
    <w:p w:rsidR="00D245A4" w:rsidRPr="00B86867" w:rsidRDefault="00D245A4" w:rsidP="00343D5C">
      <w:pPr>
        <w:pStyle w:val="NoSpacing"/>
      </w:pPr>
      <w:r w:rsidRPr="00B86867">
        <w:t>Giften</w:t>
      </w:r>
      <w:r>
        <w:tab/>
      </w:r>
      <w:r>
        <w:tab/>
      </w:r>
      <w:r w:rsidRPr="00B86867">
        <w:t>€</w:t>
      </w:r>
      <w:r>
        <w:t xml:space="preserve">    225,00</w:t>
      </w:r>
      <w:r>
        <w:tab/>
      </w:r>
      <w:r>
        <w:tab/>
      </w:r>
      <w:r>
        <w:tab/>
        <w:t xml:space="preserve">Kinderhulp Afrika                                       </w:t>
      </w:r>
      <w:r>
        <w:tab/>
        <w:t>€    271,52</w:t>
      </w:r>
    </w:p>
    <w:p w:rsidR="00D245A4" w:rsidRDefault="00D245A4" w:rsidP="0083261A">
      <w:pPr>
        <w:pStyle w:val="NoSpacing"/>
        <w:ind w:left="1416" w:hanging="1410"/>
      </w:pPr>
      <w:r>
        <w:tab/>
      </w:r>
      <w:r>
        <w:tab/>
      </w:r>
      <w:r>
        <w:tab/>
        <w:t xml:space="preserve">                           </w:t>
      </w:r>
      <w:r>
        <w:tab/>
        <w:t xml:space="preserve">Leerstoelfonds                                           </w:t>
      </w:r>
      <w:r>
        <w:tab/>
        <w:t xml:space="preserve">€       29,55  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De Herberg                                                </w:t>
      </w:r>
      <w:r>
        <w:tab/>
        <w:t>€     120,70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De Hoop                                                     </w:t>
      </w:r>
      <w:r>
        <w:tab/>
        <w:t>€     115,86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Pinksterzendingscollecte                         </w:t>
      </w:r>
      <w:r>
        <w:tab/>
        <w:t>€     161,40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Medische Zending                                     </w:t>
      </w:r>
      <w:r>
        <w:tab/>
        <w:t>€       87,80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Hongersnood Afrika                                  </w:t>
      </w:r>
      <w:r>
        <w:tab/>
        <w:t>€     485,40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Voorjaarszendingscollecte                       </w:t>
      </w:r>
      <w:r>
        <w:tab/>
        <w:t>€       80,85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Overstromingen ZO Azie                          </w:t>
      </w:r>
      <w:r>
        <w:tab/>
        <w:t>€     259,45</w:t>
      </w:r>
    </w:p>
    <w:p w:rsidR="00D245A4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Open Doors                                                </w:t>
      </w:r>
      <w:r>
        <w:tab/>
        <w:t>€         0,00</w:t>
      </w:r>
    </w:p>
    <w:p w:rsidR="00D245A4" w:rsidRPr="00B86867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Luisterend Dienen                                     </w:t>
      </w:r>
      <w:r>
        <w:tab/>
        <w:t>€         0,00</w:t>
      </w:r>
    </w:p>
    <w:p w:rsidR="00D245A4" w:rsidRDefault="00D245A4" w:rsidP="00343D5C">
      <w:pPr>
        <w:pStyle w:val="NoSpacing"/>
      </w:pPr>
      <w:r w:rsidRPr="00B86867">
        <w:t xml:space="preserve">                                                 </w:t>
      </w:r>
      <w:r>
        <w:t xml:space="preserve">                            </w:t>
      </w:r>
      <w:r w:rsidRPr="00B86867">
        <w:t xml:space="preserve">     </w:t>
      </w:r>
      <w:r>
        <w:tab/>
      </w:r>
      <w:r w:rsidRPr="00B86867">
        <w:t xml:space="preserve">Diaconaal Quotum        </w:t>
      </w:r>
      <w:r>
        <w:t xml:space="preserve">                        </w:t>
      </w:r>
      <w:r>
        <w:tab/>
      </w:r>
      <w:r w:rsidRPr="00B86867">
        <w:t>€</w:t>
      </w:r>
      <w:r>
        <w:t xml:space="preserve">    203,62</w:t>
      </w:r>
    </w:p>
    <w:p w:rsidR="00D245A4" w:rsidRPr="00B86867" w:rsidRDefault="00D245A4" w:rsidP="00343D5C">
      <w:pPr>
        <w:pStyle w:val="NoSpacing"/>
      </w:pPr>
      <w:r>
        <w:t xml:space="preserve">                                                                                    </w:t>
      </w:r>
      <w:r>
        <w:tab/>
        <w:t xml:space="preserve">Kerkblad                                                      </w:t>
      </w:r>
      <w:r>
        <w:tab/>
        <w:t>€      10,00</w:t>
      </w:r>
    </w:p>
    <w:p w:rsidR="00D245A4" w:rsidRPr="00B86867" w:rsidRDefault="00D245A4" w:rsidP="00343D5C">
      <w:pPr>
        <w:pStyle w:val="NoSpacing"/>
      </w:pPr>
      <w:r w:rsidRPr="00B86867">
        <w:t xml:space="preserve">                                                </w:t>
      </w:r>
      <w:r>
        <w:t xml:space="preserve">                           </w:t>
      </w:r>
      <w:r w:rsidRPr="00B86867">
        <w:t xml:space="preserve">      </w:t>
      </w:r>
      <w:r>
        <w:tab/>
      </w:r>
      <w:r w:rsidRPr="00B86867">
        <w:t xml:space="preserve">Saldo                             </w:t>
      </w:r>
      <w:r>
        <w:t xml:space="preserve">                         </w:t>
      </w:r>
      <w:r>
        <w:tab/>
      </w:r>
      <w:r w:rsidRPr="00B86867">
        <w:t>€</w:t>
      </w:r>
      <w:r>
        <w:t xml:space="preserve"> </w:t>
      </w:r>
      <w:r w:rsidRPr="00B86867">
        <w:t>1</w:t>
      </w:r>
      <w:r>
        <w:t>.427,54</w:t>
      </w:r>
    </w:p>
    <w:p w:rsidR="00D245A4" w:rsidRPr="00B86867" w:rsidRDefault="00D245A4" w:rsidP="00343D5C">
      <w:pPr>
        <w:pStyle w:val="NoSpacing"/>
      </w:pPr>
      <w:r w:rsidRPr="00B86867">
        <w:t xml:space="preserve">                       _____________                                                                                                 _______________</w:t>
      </w:r>
    </w:p>
    <w:p w:rsidR="00D245A4" w:rsidRDefault="00D245A4" w:rsidP="002929B4">
      <w:pPr>
        <w:pStyle w:val="NoSpacing"/>
      </w:pPr>
      <w:r w:rsidRPr="00B86867">
        <w:t xml:space="preserve">               </w:t>
      </w:r>
      <w:r>
        <w:tab/>
      </w:r>
      <w:r w:rsidRPr="00B86867">
        <w:t>€</w:t>
      </w:r>
      <w:r>
        <w:t xml:space="preserve"> 4.637,56                                                                                                           </w:t>
      </w:r>
      <w:r>
        <w:tab/>
        <w:t>€ 4.637,56</w:t>
      </w:r>
    </w:p>
    <w:p w:rsidR="00D245A4" w:rsidRDefault="00D245A4" w:rsidP="002929B4">
      <w:pPr>
        <w:pStyle w:val="NoSpacing"/>
      </w:pPr>
    </w:p>
    <w:p w:rsidR="00D245A4" w:rsidRDefault="00D245A4" w:rsidP="002929B4">
      <w:pPr>
        <w:pStyle w:val="NoSpacing"/>
      </w:pPr>
    </w:p>
    <w:p w:rsidR="00D245A4" w:rsidRDefault="00D245A4" w:rsidP="002929B4">
      <w:pPr>
        <w:pStyle w:val="NoSpacing"/>
      </w:pPr>
    </w:p>
    <w:p w:rsidR="00D245A4" w:rsidRDefault="00D245A4" w:rsidP="002929B4">
      <w:pPr>
        <w:pStyle w:val="NoSpacing"/>
      </w:pPr>
      <w:bookmarkStart w:id="0" w:name="_GoBack"/>
      <w:bookmarkEnd w:id="0"/>
    </w:p>
    <w:p w:rsidR="00D245A4" w:rsidRDefault="00D245A4" w:rsidP="0083261A">
      <w:pPr>
        <w:pStyle w:val="NoSpacing"/>
        <w:rPr>
          <w:bCs/>
        </w:rPr>
        <w:sectPr w:rsidR="00D245A4" w:rsidSect="002929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45A4" w:rsidRPr="0083261A" w:rsidRDefault="00D245A4" w:rsidP="0083261A">
      <w:pPr>
        <w:pStyle w:val="NoSpacing"/>
        <w:rPr>
          <w:b/>
          <w:bCs/>
        </w:rPr>
      </w:pPr>
      <w:r w:rsidRPr="0083261A">
        <w:rPr>
          <w:b/>
          <w:bCs/>
          <w:sz w:val="24"/>
        </w:rPr>
        <w:t>Giften 2017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Agapè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Bartimeus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Bible League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Bond tegen het vloeken  </w:t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Bonisa zending         </w:t>
      </w:r>
      <w:r w:rsidRPr="0083261A">
        <w:rPr>
          <w:bCs/>
        </w:rPr>
        <w:tab/>
      </w:r>
      <w:r w:rsidRPr="0083261A">
        <w:rPr>
          <w:bCs/>
        </w:rPr>
        <w:tab/>
        <w:t xml:space="preserve">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Christenen voor Israël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Dorcas                       </w:t>
      </w:r>
      <w:r w:rsidRPr="0083261A">
        <w:rPr>
          <w:bCs/>
        </w:rPr>
        <w:tab/>
      </w:r>
      <w:r w:rsidRPr="0083261A">
        <w:rPr>
          <w:bCs/>
        </w:rPr>
        <w:tab/>
        <w:t xml:space="preserve">  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Eleos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Evangelie en moslims      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Evangelische Hogeschool  </w:t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Friedensstimme                   </w:t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Gevangenenzorg Nederland      </w:t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de Herberg       </w:t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Het Pand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HGJB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In de Rechte Straat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IZB Dabar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Kom over en help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Default="00D245A4" w:rsidP="0083261A">
      <w:pPr>
        <w:pStyle w:val="NoSpacing"/>
        <w:rPr>
          <w:bCs/>
        </w:rPr>
      </w:pP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Kuria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MAF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Messias belijdende Joden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Op weg met de ander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de Schuilplaats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Shaare Zedek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Siriz                                      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Stephanos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Stichting 3 x M                    </w:t>
      </w:r>
      <w:r w:rsidRPr="0083261A">
        <w:rPr>
          <w:bCs/>
        </w:rPr>
        <w:tab/>
        <w:t xml:space="preserve">     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Stichting de Ondergrondse Kerk</w:t>
      </w:r>
      <w:r w:rsidRPr="0083261A">
        <w:rPr>
          <w:bCs/>
        </w:rPr>
        <w:tab/>
        <w:t xml:space="preserve">                 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Stichting Gave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Stichting Jafet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Stichting Medair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Timon      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Tot Heil des Volks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Woord en Daad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 xml:space="preserve">Wycliffe Bijbelvertalers                 </w:t>
      </w:r>
      <w:r w:rsidRPr="0083261A">
        <w:rPr>
          <w:bCs/>
        </w:rPr>
        <w:tab/>
        <w:t xml:space="preserve">      </w:t>
      </w:r>
    </w:p>
    <w:p w:rsidR="00D245A4" w:rsidRPr="0083261A" w:rsidRDefault="00D245A4" w:rsidP="0083261A">
      <w:pPr>
        <w:pStyle w:val="NoSpacing"/>
        <w:rPr>
          <w:bCs/>
        </w:rPr>
      </w:pPr>
      <w:r w:rsidRPr="0083261A">
        <w:rPr>
          <w:bCs/>
        </w:rPr>
        <w:t>ZOA</w:t>
      </w:r>
    </w:p>
    <w:p w:rsidR="00D245A4" w:rsidRDefault="00D245A4" w:rsidP="002929B4">
      <w:pPr>
        <w:pStyle w:val="NoSpacing"/>
        <w:sectPr w:rsidR="00D245A4" w:rsidSect="008326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45A4" w:rsidRDefault="00D245A4" w:rsidP="002929B4">
      <w:pPr>
        <w:pStyle w:val="NoSpacing"/>
      </w:pPr>
    </w:p>
    <w:p w:rsidR="00D245A4" w:rsidRDefault="00D245A4" w:rsidP="00343D5C">
      <w:pPr>
        <w:pStyle w:val="NoSpacing"/>
      </w:pPr>
    </w:p>
    <w:sectPr w:rsidR="00D245A4" w:rsidSect="002929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D5C"/>
    <w:rsid w:val="00061084"/>
    <w:rsid w:val="00284CA2"/>
    <w:rsid w:val="002929B4"/>
    <w:rsid w:val="00316823"/>
    <w:rsid w:val="00343D5C"/>
    <w:rsid w:val="003B7FEC"/>
    <w:rsid w:val="00456C75"/>
    <w:rsid w:val="00475F60"/>
    <w:rsid w:val="005D65BF"/>
    <w:rsid w:val="00606AF4"/>
    <w:rsid w:val="006562F9"/>
    <w:rsid w:val="0083261A"/>
    <w:rsid w:val="0083403C"/>
    <w:rsid w:val="009252BD"/>
    <w:rsid w:val="00A75934"/>
    <w:rsid w:val="00AD0933"/>
    <w:rsid w:val="00B83029"/>
    <w:rsid w:val="00B86867"/>
    <w:rsid w:val="00BA2B39"/>
    <w:rsid w:val="00D245A4"/>
    <w:rsid w:val="00E341FC"/>
    <w:rsid w:val="00E80C89"/>
    <w:rsid w:val="00F83113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3D5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557</Words>
  <Characters>3067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overzicht diaconie Hervormde gemeente Een 2017</dc:title>
  <dc:subject/>
  <dc:creator>De With</dc:creator>
  <cp:keywords/>
  <dc:description/>
  <cp:lastModifiedBy>Wiebren</cp:lastModifiedBy>
  <cp:revision>2</cp:revision>
  <cp:lastPrinted>2018-04-07T20:26:00Z</cp:lastPrinted>
  <dcterms:created xsi:type="dcterms:W3CDTF">2019-01-18T11:36:00Z</dcterms:created>
  <dcterms:modified xsi:type="dcterms:W3CDTF">2019-01-18T11:36:00Z</dcterms:modified>
</cp:coreProperties>
</file>